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1</w:t>
      </w:r>
      <w:r>
        <w:rPr>
          <w:rFonts w:hint="eastAsia" w:eastAsia="黑体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/>
          <w:b w:val="0"/>
          <w:bCs/>
          <w:color w:val="000000"/>
          <w:w w:val="100"/>
          <w:kern w:val="0"/>
          <w:sz w:val="44"/>
          <w:szCs w:val="44"/>
        </w:rPr>
      </w:pPr>
      <w:r>
        <w:rPr>
          <w:rFonts w:hint="eastAsia" w:eastAsia="方正小标宋简体"/>
          <w:b w:val="0"/>
          <w:bCs/>
          <w:color w:val="000000"/>
          <w:w w:val="100"/>
          <w:kern w:val="0"/>
          <w:sz w:val="44"/>
          <w:szCs w:val="44"/>
          <w:lang w:val="en-US" w:eastAsia="zh-CN"/>
        </w:rPr>
        <w:t>江苏师范大学</w:t>
      </w:r>
      <w:r>
        <w:rPr>
          <w:rFonts w:hint="eastAsia" w:eastAsia="方正小标宋简体"/>
          <w:b w:val="0"/>
          <w:bCs/>
          <w:color w:val="000000"/>
          <w:w w:val="100"/>
          <w:kern w:val="0"/>
          <w:sz w:val="44"/>
          <w:szCs w:val="44"/>
        </w:rPr>
        <w:t>二级党组织“书记项目”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b w:val="0"/>
          <w:bCs/>
          <w:color w:val="000000"/>
          <w:w w:val="100"/>
          <w:kern w:val="0"/>
          <w:sz w:val="44"/>
          <w:szCs w:val="44"/>
        </w:rPr>
      </w:pPr>
      <w:r>
        <w:rPr>
          <w:rFonts w:hint="eastAsia" w:eastAsia="方正小标宋简体"/>
          <w:b w:val="0"/>
          <w:bCs/>
          <w:color w:val="000000"/>
          <w:w w:val="100"/>
          <w:kern w:val="0"/>
          <w:sz w:val="44"/>
          <w:szCs w:val="44"/>
        </w:rPr>
        <w:t>立项申报表</w:t>
      </w:r>
    </w:p>
    <w:p>
      <w:pPr>
        <w:shd w:val="clear" w:color="auto" w:fill="FFFFFF"/>
        <w:spacing w:line="640" w:lineRule="exact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填报单位（盖章）：</w:t>
      </w:r>
      <w:r>
        <w:rPr>
          <w:rFonts w:eastAsia="仿宋_GB2312"/>
          <w:color w:val="000000"/>
          <w:kern w:val="0"/>
          <w:sz w:val="28"/>
          <w:szCs w:val="28"/>
        </w:rPr>
        <w:t xml:space="preserve">                             </w:t>
      </w:r>
      <w:r>
        <w:rPr>
          <w:rFonts w:hint="eastAsia" w:eastAsia="仿宋_GB2312"/>
          <w:color w:val="000000"/>
          <w:kern w:val="0"/>
          <w:sz w:val="28"/>
          <w:szCs w:val="28"/>
        </w:rPr>
        <w:t>年</w:t>
      </w:r>
      <w:r>
        <w:rPr>
          <w:rFonts w:eastAsia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eastAsia="仿宋_GB2312"/>
          <w:color w:val="000000"/>
          <w:kern w:val="0"/>
          <w:sz w:val="28"/>
          <w:szCs w:val="28"/>
        </w:rPr>
        <w:t>月</w:t>
      </w:r>
      <w:r>
        <w:rPr>
          <w:rFonts w:eastAsia="仿宋_GB2312"/>
          <w:color w:val="000000"/>
          <w:kern w:val="0"/>
          <w:sz w:val="28"/>
          <w:szCs w:val="28"/>
        </w:rPr>
        <w:t xml:space="preserve">  </w:t>
      </w:r>
      <w:bookmarkStart w:id="0" w:name="_GoBack"/>
      <w:bookmarkEnd w:id="0"/>
      <w:r>
        <w:rPr>
          <w:rFonts w:hint="eastAsia" w:eastAsia="仿宋_GB2312"/>
          <w:color w:val="000000"/>
          <w:kern w:val="0"/>
          <w:sz w:val="28"/>
          <w:szCs w:val="28"/>
        </w:rPr>
        <w:t>日</w:t>
      </w:r>
    </w:p>
    <w:tbl>
      <w:tblPr>
        <w:tblStyle w:val="5"/>
        <w:tblW w:w="8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876"/>
        <w:gridCol w:w="1558"/>
        <w:gridCol w:w="852"/>
        <w:gridCol w:w="651"/>
        <w:gridCol w:w="1050"/>
        <w:gridCol w:w="425"/>
        <w:gridCol w:w="851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4" w:hRule="atLeast"/>
          <w:jc w:val="center"/>
        </w:trPr>
        <w:tc>
          <w:tcPr>
            <w:tcW w:w="206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4536" w:type="dxa"/>
            <w:gridSpan w:val="5"/>
          </w:tcPr>
          <w:p>
            <w:pPr>
              <w:spacing w:line="500" w:lineRule="exact"/>
              <w:rPr>
                <w:rFonts w:eastAsia="仿宋_GB2312"/>
                <w:color w:val="00000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完成</w:t>
            </w:r>
          </w:p>
          <w:p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355" w:type="dxa"/>
          </w:tcPr>
          <w:p>
            <w:pPr>
              <w:spacing w:line="50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61" w:type="dxa"/>
            <w:gridSpan w:val="2"/>
          </w:tcPr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项目责任人</w:t>
            </w:r>
          </w:p>
        </w:tc>
        <w:tc>
          <w:tcPr>
            <w:tcW w:w="1558" w:type="dxa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gridSpan w:val="2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681" w:type="dxa"/>
            <w:gridSpan w:val="4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可行性分析</w:t>
            </w:r>
          </w:p>
        </w:tc>
        <w:tc>
          <w:tcPr>
            <w:tcW w:w="7618" w:type="dxa"/>
            <w:gridSpan w:val="8"/>
          </w:tcPr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主要</w:t>
            </w:r>
          </w:p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7618" w:type="dxa"/>
            <w:gridSpan w:val="8"/>
          </w:tcPr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主要</w:t>
            </w:r>
          </w:p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目标</w:t>
            </w:r>
          </w:p>
        </w:tc>
        <w:tc>
          <w:tcPr>
            <w:tcW w:w="7618" w:type="dxa"/>
            <w:gridSpan w:val="8"/>
          </w:tcPr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进度</w:t>
            </w:r>
          </w:p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安排</w:t>
            </w:r>
          </w:p>
        </w:tc>
        <w:tc>
          <w:tcPr>
            <w:tcW w:w="7618" w:type="dxa"/>
            <w:gridSpan w:val="8"/>
          </w:tcPr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推进</w:t>
            </w:r>
          </w:p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措施</w:t>
            </w:r>
          </w:p>
        </w:tc>
        <w:tc>
          <w:tcPr>
            <w:tcW w:w="7618" w:type="dxa"/>
            <w:gridSpan w:val="8"/>
          </w:tcPr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预期</w:t>
            </w:r>
          </w:p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成效</w:t>
            </w:r>
          </w:p>
        </w:tc>
        <w:tc>
          <w:tcPr>
            <w:tcW w:w="7618" w:type="dxa"/>
            <w:gridSpan w:val="8"/>
          </w:tcPr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2061" w:type="dxa"/>
            <w:gridSpan w:val="2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二级党组织</w:t>
            </w:r>
          </w:p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申报意见</w:t>
            </w:r>
          </w:p>
        </w:tc>
        <w:tc>
          <w:tcPr>
            <w:tcW w:w="2410" w:type="dxa"/>
            <w:gridSpan w:val="2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校党委</w:t>
            </w: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评审意见</w:t>
            </w:r>
          </w:p>
        </w:tc>
        <w:tc>
          <w:tcPr>
            <w:tcW w:w="2631" w:type="dxa"/>
            <w:gridSpan w:val="3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yNjk5OWMzYWU4ZjU0ZDgxY2FjODQ4YWJiYTgzZTEifQ=="/>
  </w:docVars>
  <w:rsids>
    <w:rsidRoot w:val="003D370B"/>
    <w:rsid w:val="00050B1E"/>
    <w:rsid w:val="000E7BBF"/>
    <w:rsid w:val="000F41B1"/>
    <w:rsid w:val="001820EA"/>
    <w:rsid w:val="00207557"/>
    <w:rsid w:val="002C7A6B"/>
    <w:rsid w:val="00327FF6"/>
    <w:rsid w:val="003D370B"/>
    <w:rsid w:val="003E6C41"/>
    <w:rsid w:val="00460CCA"/>
    <w:rsid w:val="005245E0"/>
    <w:rsid w:val="005565CE"/>
    <w:rsid w:val="0076678C"/>
    <w:rsid w:val="00787B64"/>
    <w:rsid w:val="00801E68"/>
    <w:rsid w:val="008526E5"/>
    <w:rsid w:val="008A5246"/>
    <w:rsid w:val="00945C77"/>
    <w:rsid w:val="00A012F7"/>
    <w:rsid w:val="00A7356F"/>
    <w:rsid w:val="00A828AD"/>
    <w:rsid w:val="00AB528D"/>
    <w:rsid w:val="00B0274D"/>
    <w:rsid w:val="00B70DA5"/>
    <w:rsid w:val="00BC354C"/>
    <w:rsid w:val="00BF01B0"/>
    <w:rsid w:val="00C75F06"/>
    <w:rsid w:val="00D1028F"/>
    <w:rsid w:val="00D11CF7"/>
    <w:rsid w:val="00D30904"/>
    <w:rsid w:val="00D33728"/>
    <w:rsid w:val="00D46E94"/>
    <w:rsid w:val="00DD444B"/>
    <w:rsid w:val="00E21898"/>
    <w:rsid w:val="00F372C6"/>
    <w:rsid w:val="33D22098"/>
    <w:rsid w:val="409715CA"/>
    <w:rsid w:val="49107A23"/>
    <w:rsid w:val="61A60ADB"/>
    <w:rsid w:val="7803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kern w:val="0"/>
      <w:sz w:val="2"/>
      <w:szCs w:val="2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7">
    <w:name w:val="Header Char"/>
    <w:basedOn w:val="6"/>
    <w:link w:val="4"/>
    <w:locked/>
    <w:uiPriority w:val="99"/>
    <w:rPr>
      <w:sz w:val="18"/>
    </w:rPr>
  </w:style>
  <w:style w:type="character" w:customStyle="1" w:styleId="8">
    <w:name w:val="Footer Char"/>
    <w:basedOn w:val="6"/>
    <w:link w:val="3"/>
    <w:qFormat/>
    <w:locked/>
    <w:uiPriority w:val="99"/>
    <w:rPr>
      <w:sz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ascii="Times New Roman" w:hAnsi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96</Words>
  <Characters>96</Characters>
  <Lines>0</Lines>
  <Paragraphs>0</Paragraphs>
  <TotalTime>8</TotalTime>
  <ScaleCrop>false</ScaleCrop>
  <LinksUpToDate>false</LinksUpToDate>
  <CharactersWithSpaces>129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2017-09-03T07:10:00Z</dcterms:created>
  <dc:creator>徐彬</dc:creator>
  <cp:lastModifiedBy>大力</cp:lastModifiedBy>
  <cp:lastPrinted>2017-09-03T09:30:00Z</cp:lastPrinted>
  <dcterms:modified xsi:type="dcterms:W3CDTF">2023-03-22T07:39:50Z</dcterms:modified>
  <dc:title>附件1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BCE1F503F904414B8CD7B7410A24A0A0</vt:lpwstr>
  </property>
</Properties>
</file>